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B3A" w:rsidRDefault="0070517B">
      <w:r w:rsidRPr="0070517B">
        <w:t xml:space="preserve">Programma </w:t>
      </w:r>
      <w:proofErr w:type="spellStart"/>
      <w:r w:rsidRPr="0070517B">
        <w:t>Etac</w:t>
      </w:r>
      <w:proofErr w:type="spellEnd"/>
      <w:r w:rsidRPr="0070517B">
        <w:t xml:space="preserve"> R82, seminar/workshop woensdag</w:t>
      </w:r>
      <w:r>
        <w:t xml:space="preserve"> 13 november</w:t>
      </w:r>
    </w:p>
    <w:p w:rsidR="0070517B" w:rsidRDefault="0070517B">
      <w:r>
        <w:t>Locatie: Libra Eindhoven</w:t>
      </w:r>
    </w:p>
    <w:p w:rsidR="0070517B" w:rsidRDefault="0070517B">
      <w:r>
        <w:t>09.00-09.30 Ontvangst</w:t>
      </w:r>
      <w:r w:rsidR="00940A9C">
        <w:t>, locatie 1</w:t>
      </w:r>
    </w:p>
    <w:p w:rsidR="0070517B" w:rsidRDefault="0070517B">
      <w:r>
        <w:t xml:space="preserve">09.30-09.35  Opening </w:t>
      </w:r>
      <w:proofErr w:type="spellStart"/>
      <w:r>
        <w:t>Etac</w:t>
      </w:r>
      <w:proofErr w:type="spellEnd"/>
      <w:r>
        <w:t xml:space="preserve"> en Libra</w:t>
      </w:r>
    </w:p>
    <w:p w:rsidR="0070517B" w:rsidRDefault="0070517B">
      <w:r>
        <w:t>09.35-11.00  Bart van der Heyden</w:t>
      </w:r>
    </w:p>
    <w:p w:rsidR="0070517B" w:rsidRDefault="0070517B">
      <w:r>
        <w:t xml:space="preserve">                        </w:t>
      </w:r>
      <w:bookmarkStart w:id="0" w:name="_GoBack"/>
      <w:r>
        <w:t>De Routekaart voor 24/7 strategie voor Klinische probleemoplossing op basis van VIJF stappen</w:t>
      </w:r>
      <w:bookmarkEnd w:id="0"/>
    </w:p>
    <w:p w:rsidR="0070517B" w:rsidRDefault="0070517B">
      <w:r>
        <w:t>11.00-11.15  Koffie/Thee pauze</w:t>
      </w:r>
    </w:p>
    <w:p w:rsidR="0070517B" w:rsidRDefault="0070517B">
      <w:r>
        <w:t>11.15-12.15  Jaap Bressers</w:t>
      </w:r>
    </w:p>
    <w:p w:rsidR="0070517B" w:rsidRDefault="0070517B">
      <w:r>
        <w:t xml:space="preserve">                        Spreker met veel humor en inspiratie</w:t>
      </w:r>
    </w:p>
    <w:p w:rsidR="0070517B" w:rsidRDefault="0070517B">
      <w:r>
        <w:t>12.15 -13.00  Lunch buffet</w:t>
      </w:r>
    </w:p>
    <w:p w:rsidR="00940A9C" w:rsidRDefault="0070517B">
      <w:r>
        <w:t xml:space="preserve">13.00-14.00  </w:t>
      </w:r>
      <w:r w:rsidR="00940A9C">
        <w:t>Locatie 1</w:t>
      </w:r>
    </w:p>
    <w:p w:rsidR="00940A9C" w:rsidRDefault="00940A9C">
      <w:r>
        <w:t xml:space="preserve">                        Groep 1 Kindertherapeuten</w:t>
      </w:r>
    </w:p>
    <w:p w:rsidR="00940A9C" w:rsidRDefault="00940A9C">
      <w:r>
        <w:t xml:space="preserve">                        </w:t>
      </w:r>
      <w:r w:rsidR="0070517B">
        <w:t>Workshop Bart van de Heyden</w:t>
      </w:r>
      <w:r w:rsidR="004B4F49">
        <w:t>,</w:t>
      </w:r>
      <w:r w:rsidR="0070517B">
        <w:t xml:space="preserve"> uitwerken  “ routekaart “ cases kind</w:t>
      </w:r>
      <w:r>
        <w:t xml:space="preserve">, in samen werking met  </w:t>
      </w:r>
    </w:p>
    <w:p w:rsidR="0070517B" w:rsidRDefault="00940A9C">
      <w:r>
        <w:t xml:space="preserve">                        </w:t>
      </w:r>
      <w:proofErr w:type="spellStart"/>
      <w:r>
        <w:t>Phiep</w:t>
      </w:r>
      <w:proofErr w:type="spellEnd"/>
      <w:r>
        <w:t xml:space="preserve"> Nieuwehuis (Libra)   </w:t>
      </w:r>
    </w:p>
    <w:p w:rsidR="004B4F49" w:rsidRDefault="00940A9C">
      <w:r>
        <w:t xml:space="preserve">13.00-14.00  </w:t>
      </w:r>
      <w:r w:rsidR="004B4F49">
        <w:t>Locatie 2</w:t>
      </w:r>
      <w:r w:rsidR="00C33E28">
        <w:t xml:space="preserve"> </w:t>
      </w:r>
    </w:p>
    <w:p w:rsidR="00940A9C" w:rsidRDefault="004B4F49">
      <w:r>
        <w:t xml:space="preserve">                        </w:t>
      </w:r>
      <w:r w:rsidR="00940A9C">
        <w:t>Groep 2 volwassentherapeuten</w:t>
      </w:r>
    </w:p>
    <w:p w:rsidR="00940A9C" w:rsidRPr="00C33E28" w:rsidRDefault="00940A9C">
      <w:r w:rsidRPr="00C33E28">
        <w:t xml:space="preserve">                        Joanne </w:t>
      </w:r>
      <w:proofErr w:type="spellStart"/>
      <w:r w:rsidRPr="00C33E28">
        <w:t>McConell</w:t>
      </w:r>
      <w:proofErr w:type="spellEnd"/>
      <w:r w:rsidR="00C33E28" w:rsidRPr="00C33E28">
        <w:t xml:space="preserve">: </w:t>
      </w:r>
      <w:r w:rsidRPr="00C33E28">
        <w:t xml:space="preserve"> </w:t>
      </w:r>
      <w:r w:rsidR="00C33E28" w:rsidRPr="00C33E28">
        <w:t>Zit</w:t>
      </w:r>
      <w:r w:rsidR="00C33E28">
        <w:t>ten op “ STAR” .</w:t>
      </w:r>
    </w:p>
    <w:p w:rsidR="00940A9C" w:rsidRPr="00940A9C" w:rsidRDefault="00940A9C">
      <w:r w:rsidRPr="00C33E28">
        <w:t xml:space="preserve">                        </w:t>
      </w:r>
      <w:r w:rsidR="00C33E28">
        <w:t xml:space="preserve">Gerda de Zwart:  </w:t>
      </w:r>
      <w:r w:rsidRPr="00940A9C">
        <w:t>Til- en transfer &amp; arbeidsverzuim</w:t>
      </w:r>
    </w:p>
    <w:p w:rsidR="00940A9C" w:rsidRDefault="00940A9C">
      <w:r w:rsidRPr="00940A9C">
        <w:t>14.00-14.</w:t>
      </w:r>
      <w:r>
        <w:t>30</w:t>
      </w:r>
      <w:r w:rsidRPr="00940A9C">
        <w:t xml:space="preserve">  Koffie/</w:t>
      </w:r>
      <w:r>
        <w:t>thee pauze</w:t>
      </w:r>
    </w:p>
    <w:p w:rsidR="004B4F49" w:rsidRDefault="00940A9C">
      <w:r>
        <w:t xml:space="preserve">14.30-15.30  </w:t>
      </w:r>
      <w:r w:rsidR="004B4F49">
        <w:t>Locatie 1</w:t>
      </w:r>
    </w:p>
    <w:p w:rsidR="00940A9C" w:rsidRDefault="004B4F49">
      <w:r>
        <w:t xml:space="preserve">                        </w:t>
      </w:r>
      <w:r w:rsidR="00940A9C">
        <w:t xml:space="preserve">Groep 1 </w:t>
      </w:r>
      <w:r>
        <w:t>volwassent</w:t>
      </w:r>
      <w:r w:rsidR="00940A9C">
        <w:t>herap</w:t>
      </w:r>
      <w:r>
        <w:t>e</w:t>
      </w:r>
      <w:r w:rsidR="00940A9C">
        <w:t>uten</w:t>
      </w:r>
    </w:p>
    <w:p w:rsidR="004B4F49" w:rsidRDefault="004B4F49">
      <w:r>
        <w:t xml:space="preserve">                         Workshop Bart van de Heyden uitwerken, “ routekaart” cases volwassene in samenwerking   </w:t>
      </w:r>
    </w:p>
    <w:p w:rsidR="004B4F49" w:rsidRDefault="004B4F49">
      <w:r>
        <w:t xml:space="preserve">                         Leonie van Gemert (Libra)</w:t>
      </w:r>
    </w:p>
    <w:p w:rsidR="004B4F49" w:rsidRDefault="004B4F49">
      <w:r>
        <w:t>14.30-15.30  Locatie 2</w:t>
      </w:r>
    </w:p>
    <w:p w:rsidR="004B4F49" w:rsidRDefault="004B4F49">
      <w:r>
        <w:t xml:space="preserve">                        Groep 2 kindertherapeuten</w:t>
      </w:r>
    </w:p>
    <w:p w:rsidR="004B4F49" w:rsidRPr="004B4F49" w:rsidRDefault="004B4F49">
      <w:pPr>
        <w:rPr>
          <w:lang w:val="de-DE"/>
        </w:rPr>
      </w:pPr>
      <w:r w:rsidRPr="004B4F49">
        <w:rPr>
          <w:lang w:val="de-DE"/>
        </w:rPr>
        <w:t xml:space="preserve">                        Helle Matzke Rasmussen</w:t>
      </w:r>
    </w:p>
    <w:p w:rsidR="004B4F49" w:rsidRDefault="004B4F49">
      <w:pPr>
        <w:rPr>
          <w:lang w:val="de-DE"/>
        </w:rPr>
      </w:pPr>
      <w:r w:rsidRPr="004B4F49">
        <w:rPr>
          <w:lang w:val="de-DE"/>
        </w:rPr>
        <w:t xml:space="preserve">                         “ Dynamisch </w:t>
      </w:r>
      <w:proofErr w:type="spellStart"/>
      <w:r w:rsidRPr="004B4F49">
        <w:rPr>
          <w:lang w:val="de-DE"/>
        </w:rPr>
        <w:t>staan</w:t>
      </w:r>
      <w:proofErr w:type="spellEnd"/>
      <w:r>
        <w:rPr>
          <w:lang w:val="de-DE"/>
        </w:rPr>
        <w:t xml:space="preserve"> </w:t>
      </w:r>
      <w:r w:rsidRPr="004B4F49">
        <w:rPr>
          <w:lang w:val="de-DE"/>
        </w:rPr>
        <w:t>”</w:t>
      </w:r>
    </w:p>
    <w:p w:rsidR="00C33E28" w:rsidRPr="00C33E28" w:rsidRDefault="00C33E28">
      <w:r w:rsidRPr="00C33E28">
        <w:t>15.30-16.00  Afsluiting en gelegenheid om i</w:t>
      </w:r>
      <w:r>
        <w:t>ets te drinken</w:t>
      </w:r>
    </w:p>
    <w:p w:rsidR="00C33E28" w:rsidRPr="00C33E28" w:rsidRDefault="00C33E28"/>
    <w:sectPr w:rsidR="00C33E28" w:rsidRPr="00C33E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7B"/>
    <w:rsid w:val="004B4F49"/>
    <w:rsid w:val="0070517B"/>
    <w:rsid w:val="00940A9C"/>
    <w:rsid w:val="009A7B3A"/>
    <w:rsid w:val="00A82F38"/>
    <w:rsid w:val="00C3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19F99-9B18-469B-A8D9-185AF9DB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10BB6C39</Template>
  <TotalTime>0</TotalTime>
  <Pages>1</Pages>
  <Words>214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 Geffen</dc:creator>
  <cp:keywords/>
  <dc:description/>
  <cp:lastModifiedBy>Gerda de Zwart</cp:lastModifiedBy>
  <cp:revision>2</cp:revision>
  <dcterms:created xsi:type="dcterms:W3CDTF">2019-09-23T14:41:00Z</dcterms:created>
  <dcterms:modified xsi:type="dcterms:W3CDTF">2019-09-23T14:41:00Z</dcterms:modified>
</cp:coreProperties>
</file>